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E183" w14:textId="77777777" w:rsidR="0010627C" w:rsidRDefault="0010627C" w:rsidP="008211F2">
      <w:pPr>
        <w:pStyle w:val="NormalWeb"/>
        <w:spacing w:before="0" w:beforeAutospacing="0" w:after="0" w:afterAutospacing="0"/>
        <w:rPr>
          <w:rFonts w:ascii="Verdana" w:hAnsi="Verdana"/>
          <w:b/>
        </w:rPr>
      </w:pPr>
    </w:p>
    <w:p w14:paraId="0B704A91" w14:textId="77777777" w:rsidR="008606CF" w:rsidRDefault="008606CF" w:rsidP="008211F2">
      <w:pPr>
        <w:pStyle w:val="NormalWeb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</w:p>
    <w:p w14:paraId="6DE94669" w14:textId="77777777" w:rsidR="008211F2" w:rsidRPr="008606CF" w:rsidRDefault="008211F2" w:rsidP="008211F2">
      <w:pPr>
        <w:pStyle w:val="NormalWeb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8606CF">
        <w:rPr>
          <w:rFonts w:ascii="Verdana" w:hAnsi="Verdana"/>
          <w:b/>
          <w:sz w:val="32"/>
          <w:szCs w:val="32"/>
        </w:rPr>
        <w:t xml:space="preserve">HFK Bestyrelsesmøde </w:t>
      </w:r>
    </w:p>
    <w:p w14:paraId="293F0AA7" w14:textId="77777777" w:rsidR="008211F2" w:rsidRPr="00F92039" w:rsidRDefault="008211F2" w:rsidP="008211F2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14:paraId="728880B5" w14:textId="41FF17E5" w:rsidR="008211F2" w:rsidRPr="008606CF" w:rsidRDefault="002844B8" w:rsidP="008211F2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14. marts</w:t>
      </w:r>
      <w:r w:rsidR="00BB41DD">
        <w:rPr>
          <w:rFonts w:ascii="Verdana" w:hAnsi="Verdana"/>
        </w:rPr>
        <w:t xml:space="preserve"> </w:t>
      </w:r>
      <w:r w:rsidR="008211F2" w:rsidRPr="008606CF">
        <w:rPr>
          <w:rFonts w:ascii="Verdana" w:hAnsi="Verdana"/>
        </w:rPr>
        <w:t>20</w:t>
      </w:r>
      <w:r w:rsidR="00123C54">
        <w:rPr>
          <w:rFonts w:ascii="Verdana" w:hAnsi="Verdana"/>
        </w:rPr>
        <w:t>2</w:t>
      </w:r>
      <w:r w:rsidR="00BB41DD">
        <w:rPr>
          <w:rFonts w:ascii="Verdana" w:hAnsi="Verdana"/>
        </w:rPr>
        <w:t>3</w:t>
      </w:r>
      <w:r w:rsidR="008211F2" w:rsidRPr="008606CF">
        <w:rPr>
          <w:rFonts w:ascii="Verdana" w:hAnsi="Verdana"/>
        </w:rPr>
        <w:t>, kl. 17.00</w:t>
      </w:r>
    </w:p>
    <w:p w14:paraId="79BE8A00" w14:textId="77777777" w:rsidR="008211F2" w:rsidRPr="008606CF" w:rsidRDefault="008211F2" w:rsidP="008211F2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1DC111B8" w14:textId="77777777" w:rsidR="008211F2" w:rsidRPr="008606CF" w:rsidRDefault="008211F2" w:rsidP="008211F2">
      <w:pPr>
        <w:pStyle w:val="NormalWeb"/>
        <w:spacing w:before="0" w:beforeAutospacing="0" w:after="0" w:afterAutospacing="0"/>
        <w:rPr>
          <w:rFonts w:ascii="Verdana" w:hAnsi="Verdana"/>
        </w:rPr>
      </w:pPr>
      <w:r w:rsidRPr="008606CF">
        <w:rPr>
          <w:rFonts w:ascii="Verdana" w:hAnsi="Verdana"/>
        </w:rPr>
        <w:t xml:space="preserve">HFK Klublokale 2 </w:t>
      </w:r>
    </w:p>
    <w:p w14:paraId="12D19318" w14:textId="77777777" w:rsidR="008211F2" w:rsidRPr="008606CF" w:rsidRDefault="008211F2" w:rsidP="008211F2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0D04ABA1" w14:textId="77777777" w:rsidR="008606CF" w:rsidRDefault="008606CF" w:rsidP="009A119E">
      <w:pPr>
        <w:pStyle w:val="NormalWeb"/>
        <w:spacing w:before="0" w:beforeAutospacing="0" w:after="0" w:afterAutospacing="0"/>
        <w:rPr>
          <w:rFonts w:ascii="Verdana" w:hAnsi="Verdana"/>
          <w:b/>
        </w:rPr>
      </w:pPr>
    </w:p>
    <w:p w14:paraId="073903E7" w14:textId="72A90312" w:rsidR="0014628B" w:rsidRDefault="007F3C89" w:rsidP="00E46E56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>Referat</w:t>
      </w:r>
    </w:p>
    <w:p w14:paraId="0D6DFF2D" w14:textId="4FE30C49" w:rsidR="00D870FA" w:rsidRPr="00D73061" w:rsidRDefault="00D870FA" w:rsidP="00E46E56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</w:p>
    <w:p w14:paraId="545B1A12" w14:textId="58E7BB0E" w:rsidR="00D870FA" w:rsidRDefault="00AD6935" w:rsidP="00E46E56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bookmarkStart w:id="0" w:name="_Hlk121315429"/>
      <w:r w:rsidRPr="009D14F9">
        <w:rPr>
          <w:rFonts w:ascii="Verdana" w:hAnsi="Verdana"/>
          <w:bCs/>
          <w:sz w:val="22"/>
          <w:szCs w:val="22"/>
        </w:rPr>
        <w:t xml:space="preserve">Kl. 17.00 </w:t>
      </w:r>
      <w:r w:rsidR="002844B8" w:rsidRPr="009D14F9">
        <w:rPr>
          <w:rFonts w:ascii="Verdana" w:hAnsi="Verdana"/>
          <w:bCs/>
          <w:sz w:val="22"/>
          <w:szCs w:val="22"/>
        </w:rPr>
        <w:t xml:space="preserve">fra mødets start har vi besøg af Joan Løgstrup </w:t>
      </w:r>
      <w:r w:rsidR="009D14F9" w:rsidRPr="009D14F9">
        <w:rPr>
          <w:rFonts w:ascii="Verdana" w:hAnsi="Verdana"/>
          <w:bCs/>
          <w:sz w:val="22"/>
          <w:szCs w:val="22"/>
        </w:rPr>
        <w:t xml:space="preserve">kommunikationskonsulent </w:t>
      </w:r>
      <w:r w:rsidR="002844B8" w:rsidRPr="009D14F9">
        <w:rPr>
          <w:rFonts w:ascii="Verdana" w:hAnsi="Verdana"/>
          <w:bCs/>
          <w:sz w:val="22"/>
          <w:szCs w:val="22"/>
        </w:rPr>
        <w:t>fra Haderslev Kommune, der vil komme med et oplæg om kommunikation.</w:t>
      </w:r>
    </w:p>
    <w:p w14:paraId="4CFFE91E" w14:textId="364A7AA6" w:rsidR="007F3C89" w:rsidRPr="007F3C89" w:rsidRDefault="007F3C89" w:rsidP="00E46E56">
      <w:pPr>
        <w:pStyle w:val="NormalWeb"/>
        <w:spacing w:before="0" w:beforeAutospacing="0" w:after="0" w:afterAutospacing="0"/>
        <w:rPr>
          <w:rFonts w:ascii="Verdana" w:hAnsi="Verdana"/>
          <w:bCs/>
          <w:i/>
          <w:iCs/>
          <w:sz w:val="22"/>
          <w:szCs w:val="22"/>
        </w:rPr>
      </w:pPr>
      <w:r w:rsidRPr="007F3C89">
        <w:rPr>
          <w:rFonts w:ascii="Verdana" w:hAnsi="Verdana"/>
          <w:bCs/>
          <w:i/>
          <w:iCs/>
          <w:sz w:val="22"/>
          <w:szCs w:val="22"/>
        </w:rPr>
        <w:t>Spændende oplæg og dialog om tilgangen til at arbejde med kommunikation i en forening.</w:t>
      </w:r>
    </w:p>
    <w:bookmarkEnd w:id="0"/>
    <w:p w14:paraId="3157622D" w14:textId="77777777" w:rsidR="0014628B" w:rsidRPr="009D14F9" w:rsidRDefault="0014628B" w:rsidP="009A119E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</w:p>
    <w:p w14:paraId="356FE7C9" w14:textId="77777777" w:rsidR="007F3C89" w:rsidRDefault="0014628B" w:rsidP="00617AB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9D14F9">
        <w:rPr>
          <w:rFonts w:ascii="Verdana" w:hAnsi="Verdana" w:cstheme="minorHAnsi"/>
          <w:sz w:val="22"/>
          <w:szCs w:val="22"/>
        </w:rPr>
        <w:t>Godkendelse af dagsorden</w:t>
      </w:r>
    </w:p>
    <w:p w14:paraId="4BF22CBF" w14:textId="59CE4272" w:rsidR="00F607A2" w:rsidRPr="007F3C89" w:rsidRDefault="007F3C89" w:rsidP="007F3C89">
      <w:pPr>
        <w:pStyle w:val="NormalWeb"/>
        <w:spacing w:before="0" w:beforeAutospacing="0" w:after="0" w:afterAutospacing="0"/>
        <w:ind w:left="720"/>
        <w:rPr>
          <w:rFonts w:ascii="Verdana" w:hAnsi="Verdana" w:cstheme="minorHAnsi"/>
          <w:i/>
          <w:iCs/>
          <w:sz w:val="22"/>
          <w:szCs w:val="22"/>
        </w:rPr>
      </w:pPr>
      <w:r w:rsidRPr="007F3C89">
        <w:rPr>
          <w:rFonts w:ascii="Verdana" w:hAnsi="Verdana" w:cstheme="minorHAnsi"/>
          <w:i/>
          <w:iCs/>
          <w:sz w:val="22"/>
          <w:szCs w:val="22"/>
        </w:rPr>
        <w:t>Godkendt</w:t>
      </w:r>
      <w:r w:rsidR="00E46E56" w:rsidRPr="007F3C89">
        <w:rPr>
          <w:rFonts w:ascii="Verdana" w:hAnsi="Verdana" w:cstheme="minorHAnsi"/>
          <w:i/>
          <w:iCs/>
          <w:sz w:val="22"/>
          <w:szCs w:val="22"/>
        </w:rPr>
        <w:br/>
      </w:r>
    </w:p>
    <w:p w14:paraId="1D4E2892" w14:textId="791B5EFB" w:rsidR="00A055F1" w:rsidRPr="009D14F9" w:rsidRDefault="00A055F1" w:rsidP="00CA70B3">
      <w:pPr>
        <w:pStyle w:val="p1"/>
        <w:numPr>
          <w:ilvl w:val="0"/>
          <w:numId w:val="13"/>
        </w:numPr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  <w:r w:rsidRPr="009D14F9">
        <w:rPr>
          <w:rStyle w:val="s1"/>
          <w:rFonts w:ascii="Verdana" w:hAnsi="Verdana"/>
          <w:sz w:val="22"/>
          <w:szCs w:val="22"/>
        </w:rPr>
        <w:t>Bestyrelsen internt.</w:t>
      </w:r>
      <w:r w:rsidR="007F3C89">
        <w:rPr>
          <w:rStyle w:val="s1"/>
          <w:rFonts w:ascii="Verdana" w:hAnsi="Verdana"/>
          <w:sz w:val="22"/>
          <w:szCs w:val="22"/>
        </w:rPr>
        <w:br/>
      </w:r>
      <w:r w:rsidR="007F3C89" w:rsidRPr="007F3C89">
        <w:rPr>
          <w:rStyle w:val="s1"/>
          <w:rFonts w:ascii="Verdana" w:hAnsi="Verdana"/>
          <w:i/>
          <w:iCs/>
          <w:sz w:val="22"/>
          <w:szCs w:val="22"/>
        </w:rPr>
        <w:t>Kort dialog om organisatoriske forhold.</w:t>
      </w:r>
      <w:r w:rsidRPr="009D14F9">
        <w:rPr>
          <w:rStyle w:val="s1"/>
          <w:rFonts w:ascii="Verdana" w:hAnsi="Verdana"/>
          <w:sz w:val="22"/>
          <w:szCs w:val="22"/>
        </w:rPr>
        <w:t xml:space="preserve"> </w:t>
      </w:r>
    </w:p>
    <w:p w14:paraId="39537DBD" w14:textId="77777777" w:rsidR="00AC417F" w:rsidRPr="009D14F9" w:rsidRDefault="00AC417F" w:rsidP="00AC417F">
      <w:pPr>
        <w:pStyle w:val="p1"/>
        <w:spacing w:before="0" w:beforeAutospacing="0" w:after="0" w:afterAutospacing="0"/>
        <w:ind w:left="720"/>
        <w:rPr>
          <w:rStyle w:val="s1"/>
          <w:rFonts w:ascii="Verdana" w:hAnsi="Verdana"/>
          <w:sz w:val="22"/>
          <w:szCs w:val="22"/>
        </w:rPr>
      </w:pPr>
    </w:p>
    <w:p w14:paraId="6B4296C3" w14:textId="0DC522A1" w:rsidR="00D870FA" w:rsidRDefault="00A055F1" w:rsidP="00A055F1">
      <w:pPr>
        <w:pStyle w:val="p1"/>
        <w:numPr>
          <w:ilvl w:val="0"/>
          <w:numId w:val="13"/>
        </w:numPr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  <w:r w:rsidRPr="009D14F9">
        <w:rPr>
          <w:rStyle w:val="s1"/>
          <w:rFonts w:ascii="Verdana" w:hAnsi="Verdana"/>
          <w:sz w:val="22"/>
          <w:szCs w:val="22"/>
        </w:rPr>
        <w:t xml:space="preserve">Budgetopfølgning </w:t>
      </w:r>
      <w:r w:rsidR="004025A2" w:rsidRPr="009D14F9">
        <w:rPr>
          <w:rStyle w:val="s1"/>
          <w:rFonts w:ascii="Verdana" w:hAnsi="Verdana"/>
          <w:sz w:val="22"/>
          <w:szCs w:val="22"/>
        </w:rPr>
        <w:t xml:space="preserve">- herunder aftaler om budgetmøder med afdelingsformændene </w:t>
      </w:r>
      <w:r w:rsidRPr="009D14F9">
        <w:rPr>
          <w:rStyle w:val="s1"/>
          <w:rFonts w:ascii="Verdana" w:hAnsi="Verdana"/>
          <w:sz w:val="22"/>
          <w:szCs w:val="22"/>
        </w:rPr>
        <w:t>v/Kim</w:t>
      </w:r>
      <w:r w:rsidR="004025A2" w:rsidRPr="009D14F9">
        <w:rPr>
          <w:rStyle w:val="s1"/>
          <w:rFonts w:ascii="Verdana" w:hAnsi="Verdana"/>
          <w:sz w:val="22"/>
          <w:szCs w:val="22"/>
        </w:rPr>
        <w:t xml:space="preserve"> og Henrik</w:t>
      </w:r>
      <w:r w:rsidRPr="009D14F9">
        <w:rPr>
          <w:rStyle w:val="s1"/>
          <w:rFonts w:ascii="Verdana" w:hAnsi="Verdana"/>
          <w:sz w:val="22"/>
          <w:szCs w:val="22"/>
        </w:rPr>
        <w:t xml:space="preserve">. </w:t>
      </w:r>
    </w:p>
    <w:p w14:paraId="6A429AA5" w14:textId="7C12946D" w:rsidR="007F3C89" w:rsidRPr="007F3C89" w:rsidRDefault="007F3C89" w:rsidP="007F3C89">
      <w:pPr>
        <w:pStyle w:val="Listeafsnit"/>
        <w:rPr>
          <w:rStyle w:val="s1"/>
          <w:rFonts w:ascii="Verdana" w:hAnsi="Verdana"/>
          <w:i/>
          <w:iCs/>
          <w:sz w:val="22"/>
          <w:szCs w:val="22"/>
        </w:rPr>
      </w:pPr>
      <w:r w:rsidRPr="007F3C89">
        <w:rPr>
          <w:rStyle w:val="s1"/>
          <w:rFonts w:ascii="Verdana" w:hAnsi="Verdana"/>
          <w:i/>
          <w:iCs/>
          <w:sz w:val="22"/>
          <w:szCs w:val="22"/>
        </w:rPr>
        <w:t xml:space="preserve">Økonomien ser fin ud. Aftaler om møder med de afdelingsformændene blev laver mhp. at få udarbejdet et sportsligt budget. </w:t>
      </w:r>
    </w:p>
    <w:p w14:paraId="68747B69" w14:textId="77777777" w:rsidR="004025A2" w:rsidRPr="009D14F9" w:rsidRDefault="004025A2" w:rsidP="004025A2">
      <w:pPr>
        <w:pStyle w:val="Listeafsnit"/>
        <w:rPr>
          <w:rStyle w:val="s1"/>
          <w:rFonts w:ascii="Verdana" w:hAnsi="Verdana"/>
          <w:sz w:val="22"/>
          <w:szCs w:val="22"/>
        </w:rPr>
      </w:pPr>
    </w:p>
    <w:p w14:paraId="57AF4AD4" w14:textId="763CB330" w:rsidR="004025A2" w:rsidRDefault="004025A2" w:rsidP="004025A2">
      <w:pPr>
        <w:pStyle w:val="p1"/>
        <w:numPr>
          <w:ilvl w:val="0"/>
          <w:numId w:val="13"/>
        </w:numPr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  <w:r w:rsidRPr="009D14F9">
        <w:rPr>
          <w:rStyle w:val="s1"/>
          <w:rFonts w:ascii="Verdana" w:hAnsi="Verdana"/>
          <w:sz w:val="22"/>
          <w:szCs w:val="22"/>
        </w:rPr>
        <w:t>Anlægsprojekter – prioritering. Alle anlægsprojekter</w:t>
      </w:r>
      <w:r w:rsidR="00B019D1">
        <w:rPr>
          <w:rStyle w:val="s1"/>
          <w:rFonts w:ascii="Verdana" w:hAnsi="Verdana"/>
          <w:sz w:val="22"/>
          <w:szCs w:val="22"/>
        </w:rPr>
        <w:t>,</w:t>
      </w:r>
      <w:r w:rsidRPr="009D14F9">
        <w:rPr>
          <w:rStyle w:val="s1"/>
          <w:rFonts w:ascii="Verdana" w:hAnsi="Verdana"/>
          <w:sz w:val="22"/>
          <w:szCs w:val="22"/>
        </w:rPr>
        <w:t xml:space="preserve"> der blev behandlet på bestyrelsesseminaret den 4/2 er blevet kvalificerede </w:t>
      </w:r>
      <w:r w:rsidR="00B019D1">
        <w:rPr>
          <w:rStyle w:val="s1"/>
          <w:rFonts w:ascii="Verdana" w:hAnsi="Verdana"/>
          <w:sz w:val="22"/>
          <w:szCs w:val="22"/>
        </w:rPr>
        <w:t xml:space="preserve">af tovholderne, </w:t>
      </w:r>
      <w:r w:rsidRPr="009D14F9">
        <w:rPr>
          <w:rStyle w:val="s1"/>
          <w:rFonts w:ascii="Verdana" w:hAnsi="Verdana"/>
          <w:sz w:val="22"/>
          <w:szCs w:val="22"/>
        </w:rPr>
        <w:t>og vil blive fremlagt på bestyrelsesmødet. Efter fremlæggelserne vil der blive prioriteret og taget beslutninger om, hvilke projekter der bevilges midler til</w:t>
      </w:r>
      <w:r w:rsidR="009D14F9">
        <w:rPr>
          <w:rStyle w:val="s1"/>
          <w:rFonts w:ascii="Verdana" w:hAnsi="Verdana"/>
          <w:sz w:val="22"/>
          <w:szCs w:val="22"/>
        </w:rPr>
        <w:t xml:space="preserve">. </w:t>
      </w:r>
    </w:p>
    <w:p w14:paraId="11B33D10" w14:textId="436AA007" w:rsidR="007F3C89" w:rsidRPr="007F3C89" w:rsidRDefault="007F3C89" w:rsidP="007F3C89">
      <w:pPr>
        <w:pStyle w:val="p1"/>
        <w:spacing w:before="0" w:beforeAutospacing="0" w:after="0" w:afterAutospacing="0"/>
        <w:ind w:left="720"/>
        <w:rPr>
          <w:rStyle w:val="s1"/>
          <w:rFonts w:ascii="Verdana" w:hAnsi="Verdana"/>
          <w:i/>
          <w:iCs/>
          <w:sz w:val="22"/>
          <w:szCs w:val="22"/>
        </w:rPr>
      </w:pPr>
      <w:r w:rsidRPr="007F3C89">
        <w:rPr>
          <w:rStyle w:val="s1"/>
          <w:rFonts w:ascii="Verdana" w:hAnsi="Verdana"/>
          <w:i/>
          <w:iCs/>
          <w:sz w:val="22"/>
          <w:szCs w:val="22"/>
        </w:rPr>
        <w:t>Spændende prioriteringsdiskussion – beslutninger se vedlagte regneark.</w:t>
      </w:r>
    </w:p>
    <w:p w14:paraId="5D0DD1F6" w14:textId="77777777" w:rsidR="007F3C89" w:rsidRPr="009D14F9" w:rsidRDefault="007F3C89" w:rsidP="007F3C89">
      <w:pPr>
        <w:pStyle w:val="p1"/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</w:p>
    <w:p w14:paraId="45761EDF" w14:textId="3FF967B5" w:rsidR="009D14F9" w:rsidRPr="007F3C89" w:rsidRDefault="009D14F9" w:rsidP="004025A2">
      <w:pPr>
        <w:pStyle w:val="p1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i/>
          <w:iCs/>
          <w:sz w:val="22"/>
          <w:szCs w:val="22"/>
        </w:rPr>
      </w:pPr>
      <w:r w:rsidRPr="009D14F9">
        <w:rPr>
          <w:rFonts w:ascii="Verdana" w:hAnsi="Verdana"/>
          <w:sz w:val="22"/>
          <w:szCs w:val="22"/>
        </w:rPr>
        <w:t>Opstart af forårssæson – er vi klar?</w:t>
      </w:r>
      <w:r w:rsidR="000A5FAA">
        <w:rPr>
          <w:rFonts w:ascii="Verdana" w:hAnsi="Verdana"/>
          <w:sz w:val="22"/>
          <w:szCs w:val="22"/>
        </w:rPr>
        <w:t xml:space="preserve"> v/Rasmus</w:t>
      </w:r>
      <w:r w:rsidR="007F3C89">
        <w:rPr>
          <w:rFonts w:ascii="Verdana" w:hAnsi="Verdana"/>
          <w:sz w:val="22"/>
          <w:szCs w:val="22"/>
        </w:rPr>
        <w:br/>
      </w:r>
      <w:r w:rsidR="007F3C89" w:rsidRPr="007F3C89">
        <w:rPr>
          <w:rFonts w:ascii="Verdana" w:hAnsi="Verdana"/>
          <w:i/>
          <w:iCs/>
          <w:sz w:val="22"/>
          <w:szCs w:val="22"/>
        </w:rPr>
        <w:t>Opstartsmøde gennemføres decentralt i de enkelte afdelinger. Christian Niemann og Camilla inviteres til at deltage i møderne.</w:t>
      </w:r>
    </w:p>
    <w:p w14:paraId="485ED591" w14:textId="77777777" w:rsidR="00BB41DD" w:rsidRPr="007F3C89" w:rsidRDefault="00BB41DD" w:rsidP="00BB41DD">
      <w:pPr>
        <w:pStyle w:val="Listeafsnit"/>
        <w:rPr>
          <w:rStyle w:val="s1"/>
          <w:rFonts w:ascii="Verdana" w:hAnsi="Verdana"/>
          <w:i/>
          <w:iCs/>
          <w:sz w:val="22"/>
          <w:szCs w:val="22"/>
        </w:rPr>
      </w:pPr>
    </w:p>
    <w:p w14:paraId="785D0573" w14:textId="5645A9C9" w:rsidR="00A055F1" w:rsidRPr="009D14F9" w:rsidRDefault="00BB41DD" w:rsidP="00A055F1">
      <w:pPr>
        <w:pStyle w:val="p1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D14F9">
        <w:rPr>
          <w:rStyle w:val="s1"/>
          <w:rFonts w:ascii="Verdana" w:hAnsi="Verdana"/>
          <w:sz w:val="22"/>
          <w:szCs w:val="22"/>
        </w:rPr>
        <w:t xml:space="preserve">5 baneprojektet </w:t>
      </w:r>
      <w:r w:rsidR="009D14F9" w:rsidRPr="009D14F9">
        <w:rPr>
          <w:rStyle w:val="s1"/>
          <w:rFonts w:ascii="Verdana" w:hAnsi="Verdana"/>
          <w:sz w:val="22"/>
          <w:szCs w:val="22"/>
        </w:rPr>
        <w:t xml:space="preserve">– orientering </w:t>
      </w:r>
      <w:r w:rsidR="00A055F1" w:rsidRPr="009D14F9">
        <w:rPr>
          <w:rStyle w:val="s1"/>
          <w:rFonts w:ascii="Verdana" w:hAnsi="Verdana"/>
          <w:sz w:val="22"/>
          <w:szCs w:val="22"/>
        </w:rPr>
        <w:t>v/ Claus</w:t>
      </w:r>
      <w:r w:rsidR="00973046">
        <w:rPr>
          <w:rStyle w:val="s1"/>
          <w:rFonts w:ascii="Verdana" w:hAnsi="Verdana"/>
          <w:sz w:val="22"/>
          <w:szCs w:val="22"/>
        </w:rPr>
        <w:br/>
      </w:r>
      <w:r w:rsidR="00973046" w:rsidRPr="00973046">
        <w:rPr>
          <w:rStyle w:val="s1"/>
          <w:rFonts w:ascii="Verdana" w:hAnsi="Verdana"/>
          <w:i/>
          <w:iCs/>
          <w:sz w:val="22"/>
          <w:szCs w:val="22"/>
        </w:rPr>
        <w:t>Intet nyt. Møde om projektet med SEF afholdes 17/3.</w:t>
      </w:r>
      <w:r w:rsidR="00A055F1" w:rsidRPr="009D14F9">
        <w:rPr>
          <w:rStyle w:val="s1"/>
          <w:rFonts w:ascii="Verdana" w:hAnsi="Verdana"/>
          <w:sz w:val="22"/>
          <w:szCs w:val="22"/>
        </w:rPr>
        <w:br/>
      </w:r>
    </w:p>
    <w:p w14:paraId="576D2788" w14:textId="26D38328" w:rsidR="00660657" w:rsidRPr="00973046" w:rsidRDefault="00A055F1" w:rsidP="00A055F1">
      <w:pPr>
        <w:pStyle w:val="p1"/>
        <w:numPr>
          <w:ilvl w:val="0"/>
          <w:numId w:val="13"/>
        </w:numPr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  <w:r w:rsidRPr="00973046">
        <w:rPr>
          <w:rStyle w:val="s1"/>
          <w:rFonts w:ascii="Verdana" w:hAnsi="Verdana"/>
          <w:sz w:val="22"/>
          <w:szCs w:val="22"/>
        </w:rPr>
        <w:t xml:space="preserve">Haderslev Cup </w:t>
      </w:r>
      <w:r w:rsidR="00154D91" w:rsidRPr="00973046">
        <w:rPr>
          <w:rStyle w:val="s1"/>
          <w:rFonts w:ascii="Verdana" w:hAnsi="Verdana"/>
          <w:sz w:val="22"/>
          <w:szCs w:val="22"/>
        </w:rPr>
        <w:t>2023</w:t>
      </w:r>
      <w:r w:rsidRPr="00973046">
        <w:rPr>
          <w:rStyle w:val="s1"/>
          <w:rFonts w:ascii="Verdana" w:hAnsi="Verdana"/>
          <w:sz w:val="22"/>
          <w:szCs w:val="22"/>
        </w:rPr>
        <w:t xml:space="preserve"> v/</w:t>
      </w:r>
      <w:r w:rsidR="00154D91" w:rsidRPr="00973046">
        <w:rPr>
          <w:rStyle w:val="s1"/>
          <w:rFonts w:ascii="Verdana" w:hAnsi="Verdana"/>
          <w:sz w:val="22"/>
          <w:szCs w:val="22"/>
        </w:rPr>
        <w:t>Henrik</w:t>
      </w:r>
      <w:r w:rsidR="00973046" w:rsidRPr="00973046">
        <w:rPr>
          <w:rStyle w:val="s1"/>
          <w:rFonts w:ascii="Verdana" w:hAnsi="Verdana"/>
          <w:sz w:val="22"/>
          <w:szCs w:val="22"/>
        </w:rPr>
        <w:br/>
      </w:r>
      <w:r w:rsidR="00973046" w:rsidRPr="00973046">
        <w:rPr>
          <w:rStyle w:val="s1"/>
          <w:rFonts w:ascii="Verdana" w:hAnsi="Verdana"/>
          <w:i/>
          <w:iCs/>
          <w:sz w:val="22"/>
          <w:szCs w:val="22"/>
        </w:rPr>
        <w:t>Projektet er på skinner. Der er nok at se til.</w:t>
      </w:r>
      <w:r w:rsidR="00660657" w:rsidRPr="00973046">
        <w:rPr>
          <w:rStyle w:val="s1"/>
          <w:rFonts w:ascii="Verdana" w:hAnsi="Verdana"/>
          <w:i/>
          <w:iCs/>
          <w:sz w:val="22"/>
          <w:szCs w:val="22"/>
        </w:rPr>
        <w:br/>
      </w:r>
    </w:p>
    <w:p w14:paraId="2196D08D" w14:textId="55B713FD" w:rsidR="00AC417F" w:rsidRPr="009D14F9" w:rsidRDefault="00F91BE3" w:rsidP="00997024">
      <w:pPr>
        <w:pStyle w:val="p1"/>
        <w:numPr>
          <w:ilvl w:val="0"/>
          <w:numId w:val="13"/>
        </w:numPr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  <w:r w:rsidRPr="009D14F9">
        <w:rPr>
          <w:rStyle w:val="s1"/>
          <w:rFonts w:ascii="Verdana" w:hAnsi="Verdana"/>
          <w:sz w:val="22"/>
          <w:szCs w:val="22"/>
        </w:rPr>
        <w:t>Orientering</w:t>
      </w:r>
      <w:r w:rsidR="009D14F9" w:rsidRPr="009D14F9">
        <w:rPr>
          <w:rStyle w:val="s1"/>
          <w:rFonts w:ascii="Verdana" w:hAnsi="Verdana"/>
          <w:sz w:val="22"/>
          <w:szCs w:val="22"/>
        </w:rPr>
        <w:t xml:space="preserve"> om bemanding</w:t>
      </w:r>
      <w:r w:rsidRPr="009D14F9">
        <w:rPr>
          <w:rStyle w:val="s1"/>
          <w:rFonts w:ascii="Verdana" w:hAnsi="Verdana"/>
          <w:sz w:val="22"/>
          <w:szCs w:val="22"/>
        </w:rPr>
        <w:t xml:space="preserve"> </w:t>
      </w:r>
      <w:r w:rsidR="009D14F9" w:rsidRPr="009D14F9">
        <w:rPr>
          <w:rStyle w:val="s1"/>
          <w:rFonts w:ascii="Verdana" w:hAnsi="Verdana"/>
          <w:sz w:val="22"/>
          <w:szCs w:val="22"/>
        </w:rPr>
        <w:t xml:space="preserve">og organisering </w:t>
      </w:r>
      <w:r w:rsidR="009D14F9">
        <w:rPr>
          <w:rStyle w:val="s1"/>
          <w:rFonts w:ascii="Verdana" w:hAnsi="Verdana"/>
          <w:sz w:val="22"/>
          <w:szCs w:val="22"/>
        </w:rPr>
        <w:t>af</w:t>
      </w:r>
      <w:r w:rsidRPr="009D14F9">
        <w:rPr>
          <w:rStyle w:val="s1"/>
          <w:rFonts w:ascii="Verdana" w:hAnsi="Verdana"/>
          <w:sz w:val="22"/>
          <w:szCs w:val="22"/>
        </w:rPr>
        <w:t xml:space="preserve"> kontoret</w:t>
      </w:r>
      <w:r w:rsidR="00A055F1" w:rsidRPr="009D14F9">
        <w:rPr>
          <w:rStyle w:val="s1"/>
          <w:rFonts w:ascii="Verdana" w:hAnsi="Verdana"/>
          <w:sz w:val="22"/>
          <w:szCs w:val="22"/>
        </w:rPr>
        <w:t xml:space="preserve"> v/Claus</w:t>
      </w:r>
      <w:r w:rsidR="00660657" w:rsidRPr="009D14F9">
        <w:rPr>
          <w:rStyle w:val="s1"/>
          <w:rFonts w:ascii="Verdana" w:hAnsi="Verdana"/>
          <w:sz w:val="22"/>
          <w:szCs w:val="22"/>
        </w:rPr>
        <w:t xml:space="preserve"> og Henrik</w:t>
      </w:r>
      <w:r w:rsidR="00973046">
        <w:rPr>
          <w:rStyle w:val="s1"/>
          <w:rFonts w:ascii="Verdana" w:hAnsi="Verdana"/>
          <w:sz w:val="22"/>
          <w:szCs w:val="22"/>
        </w:rPr>
        <w:br/>
      </w:r>
      <w:r w:rsidR="00973046" w:rsidRPr="00973046">
        <w:rPr>
          <w:rStyle w:val="s1"/>
          <w:rFonts w:ascii="Verdana" w:hAnsi="Verdana"/>
          <w:i/>
          <w:iCs/>
          <w:sz w:val="22"/>
          <w:szCs w:val="22"/>
        </w:rPr>
        <w:t>Der afholdes den 21/3 møde om kontorets opgaver og organisering fremadrettet.</w:t>
      </w:r>
      <w:r w:rsidR="00AC417F" w:rsidRPr="00973046">
        <w:rPr>
          <w:rStyle w:val="s1"/>
          <w:rFonts w:ascii="Verdana" w:hAnsi="Verdana"/>
          <w:i/>
          <w:iCs/>
          <w:sz w:val="22"/>
          <w:szCs w:val="22"/>
        </w:rPr>
        <w:br/>
      </w:r>
    </w:p>
    <w:p w14:paraId="3219B043" w14:textId="10046ED7" w:rsidR="00AC417F" w:rsidRPr="00973046" w:rsidRDefault="00AC417F" w:rsidP="00997024">
      <w:pPr>
        <w:pStyle w:val="p1"/>
        <w:numPr>
          <w:ilvl w:val="0"/>
          <w:numId w:val="13"/>
        </w:numPr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  <w:r w:rsidRPr="00973046">
        <w:rPr>
          <w:rStyle w:val="s1"/>
          <w:rFonts w:ascii="Verdana" w:hAnsi="Verdana"/>
          <w:sz w:val="22"/>
          <w:szCs w:val="22"/>
        </w:rPr>
        <w:lastRenderedPageBreak/>
        <w:t>Klubfest 25/3 – status v/ Claus</w:t>
      </w:r>
      <w:r w:rsidR="00973046" w:rsidRPr="00973046">
        <w:rPr>
          <w:rStyle w:val="s1"/>
          <w:rFonts w:ascii="Verdana" w:hAnsi="Verdana"/>
          <w:sz w:val="22"/>
          <w:szCs w:val="22"/>
        </w:rPr>
        <w:br/>
      </w:r>
      <w:r w:rsidR="00973046">
        <w:rPr>
          <w:rStyle w:val="s1"/>
          <w:rFonts w:ascii="Verdana" w:hAnsi="Verdana"/>
          <w:sz w:val="22"/>
          <w:szCs w:val="22"/>
        </w:rPr>
        <w:t>F</w:t>
      </w:r>
      <w:r w:rsidR="00973046" w:rsidRPr="00973046">
        <w:rPr>
          <w:rStyle w:val="s1"/>
          <w:rFonts w:ascii="Verdana" w:hAnsi="Verdana"/>
          <w:sz w:val="22"/>
          <w:szCs w:val="22"/>
        </w:rPr>
        <w:t>esten er</w:t>
      </w:r>
      <w:r w:rsidR="00973046">
        <w:rPr>
          <w:rStyle w:val="s1"/>
          <w:rFonts w:ascii="Verdana" w:hAnsi="Verdana"/>
          <w:sz w:val="22"/>
          <w:szCs w:val="22"/>
        </w:rPr>
        <w:t xml:space="preserve"> på skinner. Pt. 165 tilmeldte. </w:t>
      </w:r>
      <w:r w:rsidRPr="00973046">
        <w:rPr>
          <w:rStyle w:val="s1"/>
          <w:rFonts w:ascii="Verdana" w:hAnsi="Verdana"/>
          <w:sz w:val="22"/>
          <w:szCs w:val="22"/>
        </w:rPr>
        <w:br/>
      </w:r>
    </w:p>
    <w:p w14:paraId="0E5F50DF" w14:textId="77777777" w:rsidR="00A055F1" w:rsidRPr="009D14F9" w:rsidRDefault="00F91BE3" w:rsidP="00A055F1">
      <w:pPr>
        <w:pStyle w:val="p1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73046">
        <w:rPr>
          <w:rStyle w:val="s1"/>
          <w:rFonts w:ascii="Verdana" w:hAnsi="Verdana"/>
          <w:sz w:val="22"/>
          <w:szCs w:val="22"/>
        </w:rPr>
        <w:t xml:space="preserve"> </w:t>
      </w:r>
      <w:r w:rsidR="00A055F1" w:rsidRPr="009D14F9">
        <w:rPr>
          <w:rStyle w:val="s1"/>
          <w:rFonts w:ascii="Verdana" w:hAnsi="Verdana"/>
          <w:sz w:val="22"/>
          <w:szCs w:val="22"/>
        </w:rPr>
        <w:t>Bordet rundt v/alle</w:t>
      </w:r>
      <w:r w:rsidR="00A055F1" w:rsidRPr="009D14F9">
        <w:rPr>
          <w:rStyle w:val="s1"/>
          <w:rFonts w:ascii="Verdana" w:hAnsi="Verdana"/>
          <w:sz w:val="22"/>
          <w:szCs w:val="22"/>
        </w:rPr>
        <w:br/>
      </w:r>
    </w:p>
    <w:p w14:paraId="79AE3334" w14:textId="45382A5B" w:rsidR="00A055F1" w:rsidRDefault="00F91BE3" w:rsidP="00875BC2">
      <w:pPr>
        <w:pStyle w:val="p1"/>
        <w:numPr>
          <w:ilvl w:val="0"/>
          <w:numId w:val="13"/>
        </w:numPr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  <w:r w:rsidRPr="009D14F9">
        <w:rPr>
          <w:rStyle w:val="s1"/>
          <w:rFonts w:ascii="Verdana" w:hAnsi="Verdana"/>
          <w:sz w:val="22"/>
          <w:szCs w:val="22"/>
        </w:rPr>
        <w:t xml:space="preserve"> </w:t>
      </w:r>
      <w:r w:rsidR="00A055F1" w:rsidRPr="009D14F9">
        <w:rPr>
          <w:rStyle w:val="s1"/>
          <w:rFonts w:ascii="Verdana" w:hAnsi="Verdana"/>
          <w:sz w:val="22"/>
          <w:szCs w:val="22"/>
        </w:rPr>
        <w:t>Evt.</w:t>
      </w:r>
    </w:p>
    <w:p w14:paraId="16BDCA4A" w14:textId="0A063B93" w:rsidR="009D14F9" w:rsidRDefault="009D14F9" w:rsidP="009D14F9">
      <w:pPr>
        <w:pStyle w:val="p1"/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</w:p>
    <w:p w14:paraId="2C281CD8" w14:textId="19E744EA" w:rsidR="009D14F9" w:rsidRDefault="009D14F9" w:rsidP="009D14F9">
      <w:pPr>
        <w:pStyle w:val="p1"/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</w:p>
    <w:p w14:paraId="6274F6AA" w14:textId="77777777" w:rsidR="00A03F7F" w:rsidRDefault="00A03F7F" w:rsidP="009D14F9">
      <w:pPr>
        <w:pStyle w:val="p1"/>
        <w:spacing w:before="0" w:beforeAutospacing="0" w:after="0" w:afterAutospacing="0"/>
        <w:rPr>
          <w:rStyle w:val="s1"/>
          <w:rFonts w:ascii="Verdana" w:hAnsi="Verdana"/>
          <w:b/>
          <w:bCs/>
          <w:sz w:val="22"/>
          <w:szCs w:val="22"/>
        </w:rPr>
      </w:pPr>
    </w:p>
    <w:p w14:paraId="584B928F" w14:textId="3C27B8CA" w:rsidR="009D14F9" w:rsidRPr="00A03F7F" w:rsidRDefault="00A03F7F" w:rsidP="009D14F9">
      <w:pPr>
        <w:pStyle w:val="p1"/>
        <w:spacing w:before="0" w:beforeAutospacing="0" w:after="0" w:afterAutospacing="0"/>
        <w:rPr>
          <w:rStyle w:val="s1"/>
          <w:rFonts w:ascii="Verdana" w:hAnsi="Verdana"/>
          <w:b/>
          <w:bCs/>
          <w:sz w:val="22"/>
          <w:szCs w:val="22"/>
        </w:rPr>
      </w:pPr>
      <w:r>
        <w:rPr>
          <w:rStyle w:val="s1"/>
          <w:rFonts w:ascii="Verdana" w:hAnsi="Verdana"/>
          <w:b/>
          <w:bCs/>
          <w:sz w:val="22"/>
          <w:szCs w:val="22"/>
        </w:rPr>
        <w:t>D</w:t>
      </w:r>
      <w:r w:rsidR="009D14F9" w:rsidRPr="00A03F7F">
        <w:rPr>
          <w:rStyle w:val="s1"/>
          <w:rFonts w:ascii="Verdana" w:hAnsi="Verdana"/>
          <w:b/>
          <w:bCs/>
          <w:sz w:val="22"/>
          <w:szCs w:val="22"/>
        </w:rPr>
        <w:t>agsorden til næste bestyrelsesmøde</w:t>
      </w:r>
      <w:r>
        <w:rPr>
          <w:rStyle w:val="s1"/>
          <w:rFonts w:ascii="Verdana" w:hAnsi="Verdana"/>
          <w:b/>
          <w:bCs/>
          <w:sz w:val="22"/>
          <w:szCs w:val="22"/>
        </w:rPr>
        <w:t xml:space="preserve"> - hvad er der i pipelinen</w:t>
      </w:r>
      <w:r w:rsidR="009D14F9" w:rsidRPr="00A03F7F">
        <w:rPr>
          <w:rStyle w:val="s1"/>
          <w:rFonts w:ascii="Verdana" w:hAnsi="Verdana"/>
          <w:b/>
          <w:bCs/>
          <w:sz w:val="22"/>
          <w:szCs w:val="22"/>
        </w:rPr>
        <w:t>:</w:t>
      </w:r>
    </w:p>
    <w:p w14:paraId="5C40580E" w14:textId="2B7EE5FB" w:rsidR="004025A2" w:rsidRPr="00A03F7F" w:rsidRDefault="004025A2" w:rsidP="004025A2">
      <w:pPr>
        <w:pStyle w:val="p1"/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</w:p>
    <w:p w14:paraId="6A1E2E8B" w14:textId="77777777" w:rsidR="004025A2" w:rsidRPr="00A03F7F" w:rsidRDefault="004025A2" w:rsidP="00A03F7F">
      <w:pPr>
        <w:pStyle w:val="p1"/>
        <w:numPr>
          <w:ilvl w:val="0"/>
          <w:numId w:val="15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A03F7F">
        <w:rPr>
          <w:rStyle w:val="s1"/>
          <w:rFonts w:ascii="Verdana" w:hAnsi="Verdana"/>
          <w:sz w:val="22"/>
          <w:szCs w:val="22"/>
        </w:rPr>
        <w:t>Fundraising jf beslutning fra seminaret den 4/2.</w:t>
      </w:r>
    </w:p>
    <w:p w14:paraId="71D1B0B9" w14:textId="77777777" w:rsidR="004025A2" w:rsidRPr="00A03F7F" w:rsidRDefault="004025A2" w:rsidP="00A03F7F">
      <w:pPr>
        <w:pStyle w:val="p1"/>
        <w:numPr>
          <w:ilvl w:val="0"/>
          <w:numId w:val="15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A03F7F">
        <w:rPr>
          <w:rStyle w:val="s1"/>
          <w:rFonts w:ascii="Verdana" w:hAnsi="Verdana"/>
          <w:sz w:val="22"/>
          <w:szCs w:val="22"/>
        </w:rPr>
        <w:t>Sponsorfredningsaftale</w:t>
      </w:r>
    </w:p>
    <w:p w14:paraId="1475AF42" w14:textId="77777777" w:rsidR="004025A2" w:rsidRPr="00A03F7F" w:rsidRDefault="004025A2" w:rsidP="00A03F7F">
      <w:pPr>
        <w:pStyle w:val="p1"/>
        <w:numPr>
          <w:ilvl w:val="0"/>
          <w:numId w:val="15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A03F7F">
        <w:rPr>
          <w:rStyle w:val="s1"/>
          <w:rFonts w:ascii="Verdana" w:hAnsi="Verdana"/>
          <w:sz w:val="22"/>
          <w:szCs w:val="22"/>
        </w:rPr>
        <w:t>5 baneprojekt - status</w:t>
      </w:r>
    </w:p>
    <w:p w14:paraId="01D128CF" w14:textId="77777777" w:rsidR="004025A2" w:rsidRPr="00A03F7F" w:rsidRDefault="004025A2" w:rsidP="00A03F7F">
      <w:pPr>
        <w:pStyle w:val="p1"/>
        <w:numPr>
          <w:ilvl w:val="0"/>
          <w:numId w:val="15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A03F7F">
        <w:rPr>
          <w:rStyle w:val="s1"/>
          <w:rFonts w:ascii="Verdana" w:hAnsi="Verdana"/>
          <w:sz w:val="22"/>
          <w:szCs w:val="22"/>
        </w:rPr>
        <w:t>Haderslev cup - status</w:t>
      </w:r>
    </w:p>
    <w:p w14:paraId="6D7AE268" w14:textId="2444BF04" w:rsidR="004025A2" w:rsidRPr="00A03F7F" w:rsidRDefault="004025A2" w:rsidP="00A03F7F">
      <w:pPr>
        <w:pStyle w:val="p1"/>
        <w:numPr>
          <w:ilvl w:val="0"/>
          <w:numId w:val="15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A03F7F">
        <w:rPr>
          <w:rStyle w:val="s1"/>
          <w:rFonts w:ascii="Verdana" w:hAnsi="Verdana"/>
          <w:sz w:val="22"/>
          <w:szCs w:val="22"/>
        </w:rPr>
        <w:t xml:space="preserve">DIF </w:t>
      </w:r>
      <w:r w:rsidR="00A03F7F">
        <w:rPr>
          <w:rStyle w:val="s1"/>
          <w:rFonts w:ascii="Verdana" w:hAnsi="Verdana"/>
          <w:sz w:val="22"/>
          <w:szCs w:val="22"/>
        </w:rPr>
        <w:t xml:space="preserve">pulje </w:t>
      </w:r>
      <w:r w:rsidRPr="00A03F7F">
        <w:rPr>
          <w:rStyle w:val="s1"/>
          <w:rFonts w:ascii="Verdana" w:hAnsi="Verdana"/>
          <w:sz w:val="22"/>
          <w:szCs w:val="22"/>
        </w:rPr>
        <w:t>85 mio.</w:t>
      </w:r>
    </w:p>
    <w:p w14:paraId="1E4C9995" w14:textId="77777777" w:rsidR="004025A2" w:rsidRPr="00A03F7F" w:rsidRDefault="004025A2" w:rsidP="00A03F7F">
      <w:pPr>
        <w:pStyle w:val="p1"/>
        <w:numPr>
          <w:ilvl w:val="0"/>
          <w:numId w:val="15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A03F7F">
        <w:rPr>
          <w:rStyle w:val="s1"/>
          <w:rFonts w:ascii="Verdana" w:hAnsi="Verdana"/>
          <w:sz w:val="22"/>
          <w:szCs w:val="22"/>
        </w:rPr>
        <w:t>Sportsudvalgets - ny mødestrukturer</w:t>
      </w:r>
    </w:p>
    <w:p w14:paraId="3E49A04E" w14:textId="15D5762F" w:rsidR="004025A2" w:rsidRPr="00A03F7F" w:rsidRDefault="009D14F9" w:rsidP="00A03F7F">
      <w:pPr>
        <w:pStyle w:val="p1"/>
        <w:numPr>
          <w:ilvl w:val="0"/>
          <w:numId w:val="15"/>
        </w:numPr>
        <w:spacing w:before="0" w:beforeAutospacing="0" w:after="0" w:afterAutospacing="0"/>
        <w:rPr>
          <w:rStyle w:val="s1"/>
          <w:rFonts w:ascii="Verdana" w:hAnsi="Verdana"/>
          <w:sz w:val="22"/>
          <w:szCs w:val="22"/>
        </w:rPr>
      </w:pPr>
      <w:r w:rsidRPr="00A03F7F">
        <w:rPr>
          <w:rStyle w:val="s1"/>
          <w:rFonts w:ascii="Verdana" w:hAnsi="Verdana"/>
          <w:sz w:val="22"/>
          <w:szCs w:val="22"/>
        </w:rPr>
        <w:t xml:space="preserve">Ungesatsning – Diskussion om en evt. etablering af ungtræner-/unglederforløb, Ungdomsudvalg, fokusgrupper etc. Skabelse af fødekæde, </w:t>
      </w:r>
      <w:r w:rsidR="00A03F7F" w:rsidRPr="00A03F7F">
        <w:rPr>
          <w:rStyle w:val="s1"/>
          <w:rFonts w:ascii="Verdana" w:hAnsi="Verdana"/>
          <w:sz w:val="22"/>
          <w:szCs w:val="22"/>
        </w:rPr>
        <w:t>mere systematiske input fra ungdomsmedlemmer ”hvad vil de unge have”? Etc.</w:t>
      </w:r>
      <w:r w:rsidRPr="00A03F7F">
        <w:rPr>
          <w:rStyle w:val="s1"/>
          <w:rFonts w:ascii="Verdana" w:hAnsi="Verdana"/>
          <w:sz w:val="22"/>
          <w:szCs w:val="22"/>
        </w:rPr>
        <w:t xml:space="preserve"> </w:t>
      </w:r>
    </w:p>
    <w:sectPr w:rsidR="004025A2" w:rsidRPr="00A03F7F" w:rsidSect="0003002C">
      <w:headerReference w:type="default" r:id="rId7"/>
      <w:footerReference w:type="default" r:id="rId8"/>
      <w:pgSz w:w="11906" w:h="16838" w:code="9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61B9" w14:textId="77777777" w:rsidR="00CC7FAA" w:rsidRDefault="00CC7FAA" w:rsidP="00B9712F">
      <w:r>
        <w:separator/>
      </w:r>
    </w:p>
  </w:endnote>
  <w:endnote w:type="continuationSeparator" w:id="0">
    <w:p w14:paraId="540B3E96" w14:textId="77777777" w:rsidR="00CC7FAA" w:rsidRDefault="00CC7FAA" w:rsidP="00B9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470690"/>
      <w:docPartObj>
        <w:docPartGallery w:val="Page Numbers (Bottom of Page)"/>
        <w:docPartUnique/>
      </w:docPartObj>
    </w:sdtPr>
    <w:sdtEndPr/>
    <w:sdtContent>
      <w:p w14:paraId="67FA05A5" w14:textId="77777777" w:rsidR="0003002C" w:rsidRDefault="0003002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E4">
          <w:rPr>
            <w:noProof/>
          </w:rPr>
          <w:t>1</w:t>
        </w:r>
        <w:r>
          <w:fldChar w:fldCharType="end"/>
        </w:r>
      </w:p>
    </w:sdtContent>
  </w:sdt>
  <w:p w14:paraId="7DB77C3B" w14:textId="77777777" w:rsidR="00B9712F" w:rsidRPr="0003002C" w:rsidRDefault="0003002C" w:rsidP="0003002C">
    <w:pPr>
      <w:pStyle w:val="Sidefod"/>
      <w:tabs>
        <w:tab w:val="clear" w:pos="4819"/>
        <w:tab w:val="clear" w:pos="9638"/>
        <w:tab w:val="left" w:pos="4305"/>
      </w:tabs>
      <w:jc w:val="center"/>
      <w:rPr>
        <w:rFonts w:ascii="Verdana" w:hAnsi="Verdana"/>
        <w:sz w:val="36"/>
        <w:szCs w:val="36"/>
      </w:rPr>
    </w:pPr>
    <w:r w:rsidRPr="0003002C">
      <w:rPr>
        <w:rFonts w:ascii="Verdana" w:hAnsi="Verdana"/>
        <w:sz w:val="36"/>
        <w:szCs w:val="36"/>
      </w:rPr>
      <w:t>www.hfk-haderslev.dk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68B0" w14:textId="77777777" w:rsidR="00CC7FAA" w:rsidRDefault="00CC7FAA" w:rsidP="00B9712F">
      <w:r>
        <w:separator/>
      </w:r>
    </w:p>
  </w:footnote>
  <w:footnote w:type="continuationSeparator" w:id="0">
    <w:p w14:paraId="182D920A" w14:textId="77777777" w:rsidR="00CC7FAA" w:rsidRDefault="00CC7FAA" w:rsidP="00B9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91E1" w14:textId="77777777" w:rsidR="00B9712F" w:rsidRPr="00B9712F" w:rsidRDefault="00633B88" w:rsidP="00B9712F">
    <w:pPr>
      <w:pStyle w:val="Sidehoved"/>
      <w:jc w:val="center"/>
      <w:rPr>
        <w:rFonts w:ascii="Verdana" w:hAnsi="Verdana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A762D9" wp14:editId="5287E15E">
          <wp:simplePos x="0" y="0"/>
          <wp:positionH relativeFrom="column">
            <wp:posOffset>5499735</wp:posOffset>
          </wp:positionH>
          <wp:positionV relativeFrom="paragraph">
            <wp:posOffset>-202565</wp:posOffset>
          </wp:positionV>
          <wp:extent cx="1134110" cy="1134110"/>
          <wp:effectExtent l="0" t="0" r="8890" b="8890"/>
          <wp:wrapThrough wrapText="bothSides">
            <wp:wrapPolygon edited="0">
              <wp:start x="0" y="0"/>
              <wp:lineTo x="0" y="21406"/>
              <wp:lineTo x="21406" y="21406"/>
              <wp:lineTo x="21406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12F" w:rsidRPr="00B9712F">
      <w:rPr>
        <w:rFonts w:ascii="Verdana" w:hAnsi="Verdana"/>
        <w:sz w:val="48"/>
        <w:szCs w:val="48"/>
      </w:rPr>
      <w:t>Haderslev Fodbold Klub</w:t>
    </w:r>
  </w:p>
  <w:p w14:paraId="1C0C4D44" w14:textId="77777777" w:rsidR="00B9712F" w:rsidRDefault="00B971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938"/>
    <w:multiLevelType w:val="hybridMultilevel"/>
    <w:tmpl w:val="94863C1C"/>
    <w:lvl w:ilvl="0" w:tplc="04CC4DF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2200B"/>
    <w:multiLevelType w:val="hybridMultilevel"/>
    <w:tmpl w:val="01B00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FD9"/>
    <w:multiLevelType w:val="hybridMultilevel"/>
    <w:tmpl w:val="B3101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5B6"/>
    <w:multiLevelType w:val="hybridMultilevel"/>
    <w:tmpl w:val="9056A5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8AD"/>
    <w:multiLevelType w:val="hybridMultilevel"/>
    <w:tmpl w:val="FDBA76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63AC9"/>
    <w:multiLevelType w:val="hybridMultilevel"/>
    <w:tmpl w:val="02D63F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1A7E"/>
    <w:multiLevelType w:val="hybridMultilevel"/>
    <w:tmpl w:val="3968C47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15" w:hanging="360"/>
      </w:pPr>
    </w:lvl>
    <w:lvl w:ilvl="2" w:tplc="0406001B" w:tentative="1">
      <w:start w:val="1"/>
      <w:numFmt w:val="lowerRoman"/>
      <w:lvlText w:val="%3."/>
      <w:lvlJc w:val="right"/>
      <w:pPr>
        <w:ind w:left="1735" w:hanging="180"/>
      </w:pPr>
    </w:lvl>
    <w:lvl w:ilvl="3" w:tplc="0406000F" w:tentative="1">
      <w:start w:val="1"/>
      <w:numFmt w:val="decimal"/>
      <w:lvlText w:val="%4."/>
      <w:lvlJc w:val="left"/>
      <w:pPr>
        <w:ind w:left="2455" w:hanging="360"/>
      </w:pPr>
    </w:lvl>
    <w:lvl w:ilvl="4" w:tplc="04060019" w:tentative="1">
      <w:start w:val="1"/>
      <w:numFmt w:val="lowerLetter"/>
      <w:lvlText w:val="%5."/>
      <w:lvlJc w:val="left"/>
      <w:pPr>
        <w:ind w:left="3175" w:hanging="360"/>
      </w:pPr>
    </w:lvl>
    <w:lvl w:ilvl="5" w:tplc="0406001B" w:tentative="1">
      <w:start w:val="1"/>
      <w:numFmt w:val="lowerRoman"/>
      <w:lvlText w:val="%6."/>
      <w:lvlJc w:val="right"/>
      <w:pPr>
        <w:ind w:left="3895" w:hanging="180"/>
      </w:pPr>
    </w:lvl>
    <w:lvl w:ilvl="6" w:tplc="0406000F" w:tentative="1">
      <w:start w:val="1"/>
      <w:numFmt w:val="decimal"/>
      <w:lvlText w:val="%7."/>
      <w:lvlJc w:val="left"/>
      <w:pPr>
        <w:ind w:left="4615" w:hanging="360"/>
      </w:pPr>
    </w:lvl>
    <w:lvl w:ilvl="7" w:tplc="04060019" w:tentative="1">
      <w:start w:val="1"/>
      <w:numFmt w:val="lowerLetter"/>
      <w:lvlText w:val="%8."/>
      <w:lvlJc w:val="left"/>
      <w:pPr>
        <w:ind w:left="5335" w:hanging="360"/>
      </w:pPr>
    </w:lvl>
    <w:lvl w:ilvl="8" w:tplc="040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CF93316"/>
    <w:multiLevelType w:val="hybridMultilevel"/>
    <w:tmpl w:val="2BC82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F2CCA"/>
    <w:multiLevelType w:val="hybridMultilevel"/>
    <w:tmpl w:val="3F10B35A"/>
    <w:lvl w:ilvl="0" w:tplc="06A0A95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BC47F1"/>
    <w:multiLevelType w:val="hybridMultilevel"/>
    <w:tmpl w:val="5C0832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D2138"/>
    <w:multiLevelType w:val="hybridMultilevel"/>
    <w:tmpl w:val="13ECAB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23BF7"/>
    <w:multiLevelType w:val="hybridMultilevel"/>
    <w:tmpl w:val="60D2E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86975"/>
    <w:multiLevelType w:val="hybridMultilevel"/>
    <w:tmpl w:val="8A9E5D8C"/>
    <w:lvl w:ilvl="0" w:tplc="08BECF0C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67870"/>
    <w:multiLevelType w:val="hybridMultilevel"/>
    <w:tmpl w:val="65782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85D77"/>
    <w:multiLevelType w:val="hybridMultilevel"/>
    <w:tmpl w:val="C3C25A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3391">
    <w:abstractNumId w:val="14"/>
  </w:num>
  <w:num w:numId="2" w16cid:durableId="1763836237">
    <w:abstractNumId w:val="10"/>
  </w:num>
  <w:num w:numId="3" w16cid:durableId="944729905">
    <w:abstractNumId w:val="6"/>
  </w:num>
  <w:num w:numId="4" w16cid:durableId="1502037591">
    <w:abstractNumId w:val="3"/>
  </w:num>
  <w:num w:numId="5" w16cid:durableId="1590700100">
    <w:abstractNumId w:val="11"/>
  </w:num>
  <w:num w:numId="6" w16cid:durableId="912079856">
    <w:abstractNumId w:val="13"/>
  </w:num>
  <w:num w:numId="7" w16cid:durableId="1247573834">
    <w:abstractNumId w:val="1"/>
  </w:num>
  <w:num w:numId="8" w16cid:durableId="1070470534">
    <w:abstractNumId w:val="5"/>
  </w:num>
  <w:num w:numId="9" w16cid:durableId="1413622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3663181">
    <w:abstractNumId w:val="9"/>
  </w:num>
  <w:num w:numId="11" w16cid:durableId="360673091">
    <w:abstractNumId w:val="0"/>
  </w:num>
  <w:num w:numId="12" w16cid:durableId="1031491822">
    <w:abstractNumId w:val="8"/>
  </w:num>
  <w:num w:numId="13" w16cid:durableId="1782141412">
    <w:abstractNumId w:val="7"/>
  </w:num>
  <w:num w:numId="14" w16cid:durableId="2099061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6149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F2"/>
    <w:rsid w:val="00015ABB"/>
    <w:rsid w:val="000243AE"/>
    <w:rsid w:val="0003002C"/>
    <w:rsid w:val="000317E1"/>
    <w:rsid w:val="000863B0"/>
    <w:rsid w:val="000A5FAA"/>
    <w:rsid w:val="000C1499"/>
    <w:rsid w:val="000C6CB6"/>
    <w:rsid w:val="000F4A32"/>
    <w:rsid w:val="0010627C"/>
    <w:rsid w:val="0011150A"/>
    <w:rsid w:val="00122DC2"/>
    <w:rsid w:val="00123C54"/>
    <w:rsid w:val="00125028"/>
    <w:rsid w:val="00126631"/>
    <w:rsid w:val="00136C49"/>
    <w:rsid w:val="00146131"/>
    <w:rsid w:val="0014628B"/>
    <w:rsid w:val="00152646"/>
    <w:rsid w:val="00154D91"/>
    <w:rsid w:val="00160684"/>
    <w:rsid w:val="001B03AD"/>
    <w:rsid w:val="001D5935"/>
    <w:rsid w:val="001E13DA"/>
    <w:rsid w:val="001F0812"/>
    <w:rsid w:val="002061BD"/>
    <w:rsid w:val="002302D5"/>
    <w:rsid w:val="00240636"/>
    <w:rsid w:val="002844B8"/>
    <w:rsid w:val="002C52F7"/>
    <w:rsid w:val="002F3812"/>
    <w:rsid w:val="002F60A3"/>
    <w:rsid w:val="0032064F"/>
    <w:rsid w:val="003802BF"/>
    <w:rsid w:val="003C7FBC"/>
    <w:rsid w:val="004025A2"/>
    <w:rsid w:val="00416D4B"/>
    <w:rsid w:val="004308C5"/>
    <w:rsid w:val="00441A0B"/>
    <w:rsid w:val="0045006C"/>
    <w:rsid w:val="004558E1"/>
    <w:rsid w:val="00497023"/>
    <w:rsid w:val="00497846"/>
    <w:rsid w:val="004B7C60"/>
    <w:rsid w:val="004E08A0"/>
    <w:rsid w:val="005101BA"/>
    <w:rsid w:val="005217F9"/>
    <w:rsid w:val="005339B0"/>
    <w:rsid w:val="005912E7"/>
    <w:rsid w:val="00593C8C"/>
    <w:rsid w:val="00603AA6"/>
    <w:rsid w:val="00617AB4"/>
    <w:rsid w:val="00633B88"/>
    <w:rsid w:val="006479DF"/>
    <w:rsid w:val="00660657"/>
    <w:rsid w:val="00670D32"/>
    <w:rsid w:val="00673010"/>
    <w:rsid w:val="006849C5"/>
    <w:rsid w:val="006B0E6F"/>
    <w:rsid w:val="006C1DB5"/>
    <w:rsid w:val="006C3320"/>
    <w:rsid w:val="006C5CD7"/>
    <w:rsid w:val="006E01AD"/>
    <w:rsid w:val="006F5704"/>
    <w:rsid w:val="007352F2"/>
    <w:rsid w:val="007A32BF"/>
    <w:rsid w:val="007C383D"/>
    <w:rsid w:val="007F3C89"/>
    <w:rsid w:val="00802E43"/>
    <w:rsid w:val="00805FCD"/>
    <w:rsid w:val="008211F2"/>
    <w:rsid w:val="008566D8"/>
    <w:rsid w:val="008606CF"/>
    <w:rsid w:val="008764A2"/>
    <w:rsid w:val="00892BE8"/>
    <w:rsid w:val="008C2F6F"/>
    <w:rsid w:val="009017DD"/>
    <w:rsid w:val="0093223F"/>
    <w:rsid w:val="009373FF"/>
    <w:rsid w:val="00973046"/>
    <w:rsid w:val="009813A3"/>
    <w:rsid w:val="00995384"/>
    <w:rsid w:val="009A119E"/>
    <w:rsid w:val="009D14F9"/>
    <w:rsid w:val="009D1D99"/>
    <w:rsid w:val="009F0EB1"/>
    <w:rsid w:val="00A03F7F"/>
    <w:rsid w:val="00A055F1"/>
    <w:rsid w:val="00A65206"/>
    <w:rsid w:val="00AC417F"/>
    <w:rsid w:val="00AD3260"/>
    <w:rsid w:val="00AD6935"/>
    <w:rsid w:val="00B019D1"/>
    <w:rsid w:val="00B13B9B"/>
    <w:rsid w:val="00B203CD"/>
    <w:rsid w:val="00B70F8C"/>
    <w:rsid w:val="00B94726"/>
    <w:rsid w:val="00B9712F"/>
    <w:rsid w:val="00B97486"/>
    <w:rsid w:val="00BB41DD"/>
    <w:rsid w:val="00BF34AB"/>
    <w:rsid w:val="00BF4318"/>
    <w:rsid w:val="00BF6621"/>
    <w:rsid w:val="00C01F94"/>
    <w:rsid w:val="00C429BB"/>
    <w:rsid w:val="00C42CF7"/>
    <w:rsid w:val="00C56084"/>
    <w:rsid w:val="00C65B98"/>
    <w:rsid w:val="00CB6B6A"/>
    <w:rsid w:val="00CC7FAA"/>
    <w:rsid w:val="00CE4CD8"/>
    <w:rsid w:val="00D1772E"/>
    <w:rsid w:val="00D462DB"/>
    <w:rsid w:val="00D464E4"/>
    <w:rsid w:val="00D468DF"/>
    <w:rsid w:val="00D72BD1"/>
    <w:rsid w:val="00D73061"/>
    <w:rsid w:val="00D870FA"/>
    <w:rsid w:val="00DB497D"/>
    <w:rsid w:val="00DC1F93"/>
    <w:rsid w:val="00DC70D1"/>
    <w:rsid w:val="00DE2D5E"/>
    <w:rsid w:val="00E06F37"/>
    <w:rsid w:val="00E12B91"/>
    <w:rsid w:val="00E15CE3"/>
    <w:rsid w:val="00E46E56"/>
    <w:rsid w:val="00E612EA"/>
    <w:rsid w:val="00EA7EA8"/>
    <w:rsid w:val="00ED1C4C"/>
    <w:rsid w:val="00F2080D"/>
    <w:rsid w:val="00F23DE9"/>
    <w:rsid w:val="00F32D68"/>
    <w:rsid w:val="00F32E92"/>
    <w:rsid w:val="00F44233"/>
    <w:rsid w:val="00F607A2"/>
    <w:rsid w:val="00F91BE3"/>
    <w:rsid w:val="00F92039"/>
    <w:rsid w:val="00F975E9"/>
    <w:rsid w:val="00FA6262"/>
    <w:rsid w:val="00FB0EF8"/>
    <w:rsid w:val="00FB4754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F723EC"/>
  <w15:docId w15:val="{54771A14-9A61-44C0-B859-D153FD6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F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1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712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712F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B9712F"/>
  </w:style>
  <w:style w:type="paragraph" w:styleId="Sidefod">
    <w:name w:val="footer"/>
    <w:basedOn w:val="Normal"/>
    <w:link w:val="SidefodTegn"/>
    <w:uiPriority w:val="99"/>
    <w:unhideWhenUsed/>
    <w:rsid w:val="00B9712F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B9712F"/>
  </w:style>
  <w:style w:type="character" w:styleId="Hyperlink">
    <w:name w:val="Hyperlink"/>
    <w:basedOn w:val="Standardskrifttypeiafsnit"/>
    <w:uiPriority w:val="99"/>
    <w:unhideWhenUsed/>
    <w:rsid w:val="009953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1F2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8211F2"/>
    <w:pPr>
      <w:ind w:left="720"/>
      <w:contextualSpacing/>
    </w:pPr>
  </w:style>
  <w:style w:type="paragraph" w:customStyle="1" w:styleId="p1">
    <w:name w:val="p1"/>
    <w:basedOn w:val="Normal"/>
    <w:rsid w:val="00E15CE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E15CE3"/>
    <w:pPr>
      <w:spacing w:before="100" w:beforeAutospacing="1" w:after="100" w:afterAutospacing="1"/>
    </w:pPr>
  </w:style>
  <w:style w:type="character" w:customStyle="1" w:styleId="s1">
    <w:name w:val="s1"/>
    <w:basedOn w:val="Standardskrifttypeiafsnit"/>
    <w:rsid w:val="00E15CE3"/>
  </w:style>
  <w:style w:type="character" w:customStyle="1" w:styleId="s2">
    <w:name w:val="s2"/>
    <w:basedOn w:val="Standardskrifttypeiafsnit"/>
    <w:rsid w:val="00E612EA"/>
  </w:style>
  <w:style w:type="character" w:customStyle="1" w:styleId="s3">
    <w:name w:val="s3"/>
    <w:basedOn w:val="Standardskrifttypeiafsnit"/>
    <w:rsid w:val="00E6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\Documents\Skabeloner\HFK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HFK med logo</Template>
  <TotalTime>27</TotalTime>
  <Pages>2</Pages>
  <Words>285</Words>
  <Characters>1765</Characters>
  <Application>Microsoft Office Word</Application>
  <DocSecurity>0</DocSecurity>
  <Lines>80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Møller Pedersen</dc:creator>
  <cp:lastModifiedBy>Claus Friis Dall  Idræt Events og Fællesskaber  Kultur og Sundhed  Vejle Kommune</cp:lastModifiedBy>
  <cp:revision>3</cp:revision>
  <cp:lastPrinted>2016-11-29T12:05:00Z</cp:lastPrinted>
  <dcterms:created xsi:type="dcterms:W3CDTF">2023-03-15T08:12:00Z</dcterms:created>
  <dcterms:modified xsi:type="dcterms:W3CDTF">2023-03-15T08:32:00Z</dcterms:modified>
</cp:coreProperties>
</file>